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68" w:type="dxa"/>
        <w:tblLook w:val="01E0"/>
      </w:tblPr>
      <w:tblGrid>
        <w:gridCol w:w="1368"/>
        <w:gridCol w:w="1368"/>
        <w:gridCol w:w="1368"/>
        <w:gridCol w:w="1368"/>
      </w:tblGrid>
      <w:tr w:rsidR="00E36C7D" w:rsidTr="00873B14">
        <w:trPr>
          <w:jc w:val="center"/>
        </w:trPr>
        <w:tc>
          <w:tcPr>
            <w:tcW w:w="1368" w:type="dxa"/>
          </w:tcPr>
          <w:p w:rsidR="00E36C7D" w:rsidRDefault="00E36C7D" w:rsidP="00873B14">
            <w:pPr>
              <w:jc w:val="center"/>
            </w:pPr>
          </w:p>
        </w:tc>
        <w:tc>
          <w:tcPr>
            <w:tcW w:w="1368" w:type="dxa"/>
          </w:tcPr>
          <w:p w:rsidR="00E36C7D" w:rsidRDefault="00E36C7D" w:rsidP="00873B14">
            <w:pPr>
              <w:jc w:val="center"/>
            </w:pPr>
          </w:p>
        </w:tc>
        <w:tc>
          <w:tcPr>
            <w:tcW w:w="1368" w:type="dxa"/>
          </w:tcPr>
          <w:p w:rsidR="00E36C7D" w:rsidRDefault="00E36C7D" w:rsidP="00873B14">
            <w:pPr>
              <w:jc w:val="center"/>
            </w:pPr>
          </w:p>
        </w:tc>
        <w:tc>
          <w:tcPr>
            <w:tcW w:w="1368" w:type="dxa"/>
          </w:tcPr>
          <w:p w:rsidR="00E36C7D" w:rsidRDefault="00E36C7D" w:rsidP="00873B14">
            <w:pPr>
              <w:jc w:val="center"/>
            </w:pPr>
          </w:p>
        </w:tc>
      </w:tr>
    </w:tbl>
    <w:p w:rsidR="003D461B" w:rsidRDefault="003D461B" w:rsidP="00396E2E">
      <w:pPr>
        <w:widowControl w:val="0"/>
        <w:tabs>
          <w:tab w:val="center" w:pos="0"/>
          <w:tab w:val="right" w:pos="9792"/>
        </w:tabs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4047A7" w:rsidRDefault="004047A7" w:rsidP="00396E2E">
      <w:pPr>
        <w:widowControl w:val="0"/>
        <w:tabs>
          <w:tab w:val="center" w:pos="0"/>
          <w:tab w:val="right" w:pos="9792"/>
        </w:tabs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:rsidR="004047A7" w:rsidRDefault="004047A7" w:rsidP="004047A7">
      <w:pPr>
        <w:ind w:left="360"/>
        <w:jc w:val="right"/>
      </w:pPr>
      <w:r>
        <w:t>Al Dirigente Scolastico</w:t>
      </w:r>
    </w:p>
    <w:p w:rsidR="005B774A" w:rsidRDefault="005B774A" w:rsidP="004047A7">
      <w:pPr>
        <w:ind w:left="360"/>
        <w:jc w:val="right"/>
      </w:pPr>
    </w:p>
    <w:p w:rsidR="005B774A" w:rsidRDefault="004047A7" w:rsidP="004047A7">
      <w:pPr>
        <w:ind w:left="360"/>
        <w:jc w:val="right"/>
      </w:pPr>
      <w:r>
        <w:t xml:space="preserve"> dell’Istituto Comprensivo Giovanni XXIII</w:t>
      </w:r>
    </w:p>
    <w:p w:rsidR="004047A7" w:rsidRDefault="004047A7" w:rsidP="004047A7">
      <w:pPr>
        <w:ind w:left="360"/>
        <w:jc w:val="right"/>
      </w:pPr>
      <w:r>
        <w:t xml:space="preserve"> </w:t>
      </w:r>
    </w:p>
    <w:p w:rsidR="004047A7" w:rsidRDefault="004047A7" w:rsidP="004047A7">
      <w:pPr>
        <w:ind w:left="360"/>
        <w:jc w:val="right"/>
        <w:rPr>
          <w:b/>
          <w:u w:val="single"/>
        </w:rPr>
      </w:pPr>
      <w:r>
        <w:rPr>
          <w:b/>
          <w:u w:val="single"/>
        </w:rPr>
        <w:t>PACECO</w:t>
      </w:r>
    </w:p>
    <w:p w:rsidR="004047A7" w:rsidRDefault="004047A7" w:rsidP="004047A7">
      <w:pPr>
        <w:ind w:left="360"/>
        <w:jc w:val="right"/>
      </w:pPr>
    </w:p>
    <w:p w:rsidR="004047A7" w:rsidRDefault="004047A7" w:rsidP="004047A7">
      <w:pPr>
        <w:ind w:left="360"/>
      </w:pPr>
    </w:p>
    <w:p w:rsidR="004047A7" w:rsidRDefault="004047A7" w:rsidP="004047A7">
      <w:pPr>
        <w:ind w:left="360"/>
      </w:pPr>
    </w:p>
    <w:p w:rsidR="004047A7" w:rsidRDefault="004047A7" w:rsidP="004047A7">
      <w:pPr>
        <w:ind w:left="360"/>
      </w:pPr>
      <w:proofErr w:type="spellStart"/>
      <w:r>
        <w:t>….l…</w:t>
      </w:r>
      <w:proofErr w:type="spellEnd"/>
      <w:r>
        <w:t xml:space="preserve"> </w:t>
      </w:r>
      <w:proofErr w:type="spellStart"/>
      <w:r>
        <w:t>sottoscritt…</w:t>
      </w:r>
      <w:proofErr w:type="spellEnd"/>
      <w:r>
        <w:t xml:space="preserve">  </w:t>
      </w:r>
      <w:proofErr w:type="spellStart"/>
      <w:r>
        <w:t>………………………………………………………………………………</w:t>
      </w:r>
      <w:proofErr w:type="spellEnd"/>
    </w:p>
    <w:p w:rsidR="004047A7" w:rsidRDefault="004047A7" w:rsidP="004047A7"/>
    <w:p w:rsidR="004047A7" w:rsidRDefault="004047A7" w:rsidP="004047A7">
      <w:r>
        <w:t>genitore dell’</w:t>
      </w:r>
      <w:proofErr w:type="spellStart"/>
      <w:r>
        <w:t>alunn…</w:t>
      </w:r>
      <w:proofErr w:type="spellEnd"/>
      <w:r>
        <w:t>..  ……………………………………………………………………………….</w:t>
      </w:r>
    </w:p>
    <w:p w:rsidR="004047A7" w:rsidRDefault="004047A7" w:rsidP="004047A7"/>
    <w:p w:rsidR="004047A7" w:rsidRDefault="004047A7" w:rsidP="004047A7">
      <w:r>
        <w:t xml:space="preserve">frequentante la classe …………………..sez………  di </w:t>
      </w:r>
    </w:p>
    <w:p w:rsidR="00453937" w:rsidRDefault="00453937" w:rsidP="004047A7"/>
    <w:p w:rsidR="004047A7" w:rsidRDefault="004047A7" w:rsidP="004047A7"/>
    <w:p w:rsidR="00453937" w:rsidRDefault="00453937" w:rsidP="00453937">
      <w:pPr>
        <w:pStyle w:val="Paragrafoelenco"/>
        <w:numPr>
          <w:ilvl w:val="0"/>
          <w:numId w:val="48"/>
        </w:numPr>
      </w:pPr>
      <w:r>
        <w:t>SCUOLA INFANZIA</w:t>
      </w:r>
    </w:p>
    <w:p w:rsidR="004047A7" w:rsidRDefault="004047A7" w:rsidP="004047A7"/>
    <w:p w:rsidR="004047A7" w:rsidRDefault="004047A7" w:rsidP="004047A7">
      <w:pPr>
        <w:pStyle w:val="Paragrafoelenco"/>
        <w:numPr>
          <w:ilvl w:val="0"/>
          <w:numId w:val="48"/>
        </w:numPr>
      </w:pPr>
      <w:r>
        <w:t>SCUOLA PRIMARIA</w:t>
      </w:r>
    </w:p>
    <w:p w:rsidR="004047A7" w:rsidRDefault="004047A7" w:rsidP="004047A7"/>
    <w:p w:rsidR="004047A7" w:rsidRDefault="004047A7" w:rsidP="004047A7">
      <w:pPr>
        <w:pStyle w:val="Paragrafoelenco"/>
        <w:numPr>
          <w:ilvl w:val="0"/>
          <w:numId w:val="48"/>
        </w:numPr>
      </w:pPr>
      <w:r>
        <w:t xml:space="preserve">SCUOLA SECONDARIA </w:t>
      </w:r>
      <w:proofErr w:type="spellStart"/>
      <w:r>
        <w:t>DI</w:t>
      </w:r>
      <w:proofErr w:type="spellEnd"/>
      <w:r>
        <w:t xml:space="preserve"> 1° GRADO</w:t>
      </w:r>
    </w:p>
    <w:p w:rsidR="004047A7" w:rsidRDefault="004047A7" w:rsidP="004047A7">
      <w:pPr>
        <w:pStyle w:val="Paragrafoelenco"/>
      </w:pPr>
    </w:p>
    <w:p w:rsidR="004047A7" w:rsidRDefault="004047A7" w:rsidP="004047A7">
      <w:r>
        <w:t xml:space="preserve">per l’anno scolastico </w:t>
      </w:r>
      <w:r w:rsidR="00C7221B">
        <w:softHyphen/>
      </w:r>
      <w:r w:rsidR="00C7221B">
        <w:softHyphen/>
      </w:r>
      <w:r w:rsidR="00C7221B">
        <w:softHyphen/>
      </w:r>
      <w:r w:rsidR="00C7221B">
        <w:softHyphen/>
      </w:r>
      <w:r w:rsidR="00C7221B">
        <w:softHyphen/>
      </w:r>
      <w:r w:rsidR="00C7221B">
        <w:softHyphen/>
      </w:r>
      <w:r w:rsidR="00C7221B">
        <w:softHyphen/>
        <w:t>_________/_______</w:t>
      </w:r>
    </w:p>
    <w:p w:rsidR="00287E80" w:rsidRDefault="00287E80" w:rsidP="004047A7"/>
    <w:p w:rsidR="004047A7" w:rsidRDefault="004047A7" w:rsidP="004047A7">
      <w:pPr>
        <w:jc w:val="center"/>
      </w:pPr>
      <w:r>
        <w:t>C H I E D E</w:t>
      </w:r>
    </w:p>
    <w:p w:rsidR="004047A7" w:rsidRDefault="004047A7" w:rsidP="004047A7"/>
    <w:p w:rsidR="004047A7" w:rsidRDefault="004047A7" w:rsidP="004047A7"/>
    <w:p w:rsidR="004047A7" w:rsidRDefault="004047A7" w:rsidP="004047A7">
      <w:r>
        <w:t>alla S.V. un contributo per la visita guidata/viaggio d’istruzione che si terrà a………………………</w:t>
      </w:r>
    </w:p>
    <w:p w:rsidR="004047A7" w:rsidRDefault="004047A7" w:rsidP="004047A7"/>
    <w:p w:rsidR="004047A7" w:rsidRDefault="004047A7" w:rsidP="004047A7">
      <w:r>
        <w:t>il giorno ………………………..</w:t>
      </w:r>
    </w:p>
    <w:p w:rsidR="004047A7" w:rsidRDefault="004047A7" w:rsidP="004047A7"/>
    <w:p w:rsidR="001B4235" w:rsidRDefault="001B4235" w:rsidP="004047A7"/>
    <w:p w:rsidR="004047A7" w:rsidRDefault="001B4235" w:rsidP="004047A7">
      <w:r>
        <w:t>Alleg</w:t>
      </w:r>
      <w:r w:rsidR="00C7221B">
        <w:t>a modello ISEE redditi anno ___________</w:t>
      </w:r>
      <w:r>
        <w:t>.</w:t>
      </w:r>
    </w:p>
    <w:p w:rsidR="001B4235" w:rsidRDefault="001B4235" w:rsidP="004047A7"/>
    <w:p w:rsidR="004047A7" w:rsidRDefault="004047A7" w:rsidP="004047A7"/>
    <w:p w:rsidR="004047A7" w:rsidRDefault="004047A7" w:rsidP="004047A7">
      <w:proofErr w:type="spellStart"/>
      <w:r>
        <w:t>Paceco</w:t>
      </w:r>
      <w:proofErr w:type="spellEnd"/>
      <w:r>
        <w:t>,</w:t>
      </w:r>
      <w:proofErr w:type="spellStart"/>
      <w:r>
        <w:t>………………………………</w:t>
      </w:r>
      <w:proofErr w:type="spellEnd"/>
      <w:r>
        <w:t>.</w:t>
      </w:r>
    </w:p>
    <w:p w:rsidR="004047A7" w:rsidRDefault="004047A7" w:rsidP="004047A7"/>
    <w:p w:rsidR="004047A7" w:rsidRDefault="004047A7" w:rsidP="004047A7"/>
    <w:p w:rsidR="004047A7" w:rsidRDefault="004047A7" w:rsidP="004047A7">
      <w:r>
        <w:t xml:space="preserve">                                                                                                           FIRMA</w:t>
      </w:r>
    </w:p>
    <w:p w:rsidR="004047A7" w:rsidRDefault="004047A7" w:rsidP="004047A7"/>
    <w:p w:rsidR="004047A7" w:rsidRDefault="004047A7" w:rsidP="004047A7">
      <w:r>
        <w:t xml:space="preserve">                                                                              …………………………………………………….. </w:t>
      </w:r>
    </w:p>
    <w:p w:rsidR="004047A7" w:rsidRPr="001B4235" w:rsidRDefault="004047A7" w:rsidP="00396E2E">
      <w:pPr>
        <w:widowControl w:val="0"/>
        <w:tabs>
          <w:tab w:val="center" w:pos="0"/>
          <w:tab w:val="right" w:pos="9792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sectPr w:rsidR="004047A7" w:rsidRPr="001B4235" w:rsidSect="00BF32DF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E794A"/>
    <w:multiLevelType w:val="hybridMultilevel"/>
    <w:tmpl w:val="C09C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59D0"/>
    <w:multiLevelType w:val="hybridMultilevel"/>
    <w:tmpl w:val="B36E00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54CBE"/>
    <w:multiLevelType w:val="hybridMultilevel"/>
    <w:tmpl w:val="A8E8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6D4"/>
    <w:multiLevelType w:val="hybridMultilevel"/>
    <w:tmpl w:val="79EA6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D5E3A"/>
    <w:multiLevelType w:val="hybridMultilevel"/>
    <w:tmpl w:val="6582B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901C2"/>
    <w:multiLevelType w:val="hybridMultilevel"/>
    <w:tmpl w:val="17DCD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679BF"/>
    <w:multiLevelType w:val="hybridMultilevel"/>
    <w:tmpl w:val="EE863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3C14"/>
    <w:multiLevelType w:val="hybridMultilevel"/>
    <w:tmpl w:val="0E10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812F4"/>
    <w:multiLevelType w:val="singleLevel"/>
    <w:tmpl w:val="7E2CC848"/>
    <w:lvl w:ilvl="0">
      <w:numFmt w:val="bullet"/>
      <w:lvlText w:val="-"/>
      <w:lvlJc w:val="left"/>
      <w:pPr>
        <w:tabs>
          <w:tab w:val="num" w:pos="6456"/>
        </w:tabs>
        <w:ind w:left="6456" w:hanging="360"/>
      </w:pPr>
    </w:lvl>
  </w:abstractNum>
  <w:abstractNum w:abstractNumId="10">
    <w:nsid w:val="159243FF"/>
    <w:multiLevelType w:val="hybridMultilevel"/>
    <w:tmpl w:val="869ED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271D"/>
    <w:multiLevelType w:val="hybridMultilevel"/>
    <w:tmpl w:val="B90A6B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95E90"/>
    <w:multiLevelType w:val="hybridMultilevel"/>
    <w:tmpl w:val="F07C4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21772"/>
    <w:multiLevelType w:val="hybridMultilevel"/>
    <w:tmpl w:val="5E845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D1897"/>
    <w:multiLevelType w:val="multilevel"/>
    <w:tmpl w:val="1A72096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8A5027D"/>
    <w:multiLevelType w:val="hybridMultilevel"/>
    <w:tmpl w:val="29F87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9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33644"/>
    <w:multiLevelType w:val="hybridMultilevel"/>
    <w:tmpl w:val="F62A5C5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20C16"/>
    <w:multiLevelType w:val="hybridMultilevel"/>
    <w:tmpl w:val="B798C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E018B"/>
    <w:multiLevelType w:val="hybridMultilevel"/>
    <w:tmpl w:val="E0469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E5A16"/>
    <w:multiLevelType w:val="hybridMultilevel"/>
    <w:tmpl w:val="72F82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142BD"/>
    <w:multiLevelType w:val="hybridMultilevel"/>
    <w:tmpl w:val="39C80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57DA"/>
    <w:multiLevelType w:val="hybridMultilevel"/>
    <w:tmpl w:val="2C82E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21D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47BD637C"/>
    <w:multiLevelType w:val="hybridMultilevel"/>
    <w:tmpl w:val="C54C9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01782"/>
    <w:multiLevelType w:val="hybridMultilevel"/>
    <w:tmpl w:val="30C2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C4F05"/>
    <w:multiLevelType w:val="hybridMultilevel"/>
    <w:tmpl w:val="7D34A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C559B"/>
    <w:multiLevelType w:val="hybridMultilevel"/>
    <w:tmpl w:val="BB96E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F7099"/>
    <w:multiLevelType w:val="hybridMultilevel"/>
    <w:tmpl w:val="DAF0D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82F04"/>
    <w:multiLevelType w:val="hybridMultilevel"/>
    <w:tmpl w:val="BC7C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60D11"/>
    <w:multiLevelType w:val="hybridMultilevel"/>
    <w:tmpl w:val="34D8A5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92379"/>
    <w:multiLevelType w:val="hybridMultilevel"/>
    <w:tmpl w:val="AA8C5DEE"/>
    <w:lvl w:ilvl="0" w:tplc="33FC96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903CE"/>
    <w:multiLevelType w:val="hybridMultilevel"/>
    <w:tmpl w:val="669CD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16276"/>
    <w:multiLevelType w:val="hybridMultilevel"/>
    <w:tmpl w:val="4BD24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272"/>
    <w:multiLevelType w:val="hybridMultilevel"/>
    <w:tmpl w:val="70D07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C489D"/>
    <w:multiLevelType w:val="hybridMultilevel"/>
    <w:tmpl w:val="0106B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95F29"/>
    <w:multiLevelType w:val="hybridMultilevel"/>
    <w:tmpl w:val="F4C84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3264"/>
    <w:multiLevelType w:val="hybridMultilevel"/>
    <w:tmpl w:val="AC109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666DA"/>
    <w:multiLevelType w:val="hybridMultilevel"/>
    <w:tmpl w:val="2656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814AF"/>
    <w:multiLevelType w:val="hybridMultilevel"/>
    <w:tmpl w:val="4378E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B6A85"/>
    <w:multiLevelType w:val="hybridMultilevel"/>
    <w:tmpl w:val="B1327D6C"/>
    <w:lvl w:ilvl="0" w:tplc="3DE29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9"/>
  </w:num>
  <w:num w:numId="4">
    <w:abstractNumId w:val="8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3"/>
  </w:num>
  <w:num w:numId="10">
    <w:abstractNumId w:val="9"/>
  </w:num>
  <w:num w:numId="11">
    <w:abstractNumId w:val="22"/>
    <w:lvlOverride w:ilvl="0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63" w:hanging="283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37"/>
  </w:num>
  <w:num w:numId="19">
    <w:abstractNumId w:val="24"/>
  </w:num>
  <w:num w:numId="20">
    <w:abstractNumId w:val="35"/>
  </w:num>
  <w:num w:numId="21">
    <w:abstractNumId w:val="5"/>
  </w:num>
  <w:num w:numId="22">
    <w:abstractNumId w:val="32"/>
  </w:num>
  <w:num w:numId="23">
    <w:abstractNumId w:val="12"/>
  </w:num>
  <w:num w:numId="24">
    <w:abstractNumId w:val="19"/>
  </w:num>
  <w:num w:numId="25">
    <w:abstractNumId w:val="1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</w:num>
  <w:num w:numId="29">
    <w:abstractNumId w:val="31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27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6"/>
  </w:num>
  <w:num w:numId="3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compat/>
  <w:rsids>
    <w:rsidRoot w:val="00451DE9"/>
    <w:rsid w:val="00003344"/>
    <w:rsid w:val="0000342B"/>
    <w:rsid w:val="0000349E"/>
    <w:rsid w:val="00005349"/>
    <w:rsid w:val="0001121B"/>
    <w:rsid w:val="000115F2"/>
    <w:rsid w:val="00011758"/>
    <w:rsid w:val="0001573C"/>
    <w:rsid w:val="000168C1"/>
    <w:rsid w:val="00017DF0"/>
    <w:rsid w:val="00023966"/>
    <w:rsid w:val="000249E7"/>
    <w:rsid w:val="00027ED9"/>
    <w:rsid w:val="000312F1"/>
    <w:rsid w:val="00031F3A"/>
    <w:rsid w:val="0003707E"/>
    <w:rsid w:val="00042983"/>
    <w:rsid w:val="0004371F"/>
    <w:rsid w:val="00044810"/>
    <w:rsid w:val="000476A1"/>
    <w:rsid w:val="00047B11"/>
    <w:rsid w:val="000502C3"/>
    <w:rsid w:val="0005074A"/>
    <w:rsid w:val="00057E33"/>
    <w:rsid w:val="00066C06"/>
    <w:rsid w:val="000722EF"/>
    <w:rsid w:val="00077E31"/>
    <w:rsid w:val="00083B2B"/>
    <w:rsid w:val="00085D62"/>
    <w:rsid w:val="00085F0C"/>
    <w:rsid w:val="000955FC"/>
    <w:rsid w:val="000A10AF"/>
    <w:rsid w:val="000A1707"/>
    <w:rsid w:val="000B458F"/>
    <w:rsid w:val="000B4A6B"/>
    <w:rsid w:val="000B55FC"/>
    <w:rsid w:val="000B6B04"/>
    <w:rsid w:val="000B6DF0"/>
    <w:rsid w:val="000C21CB"/>
    <w:rsid w:val="000C2A7A"/>
    <w:rsid w:val="000C5D95"/>
    <w:rsid w:val="000D6215"/>
    <w:rsid w:val="000E10B5"/>
    <w:rsid w:val="000E30A1"/>
    <w:rsid w:val="000E78A5"/>
    <w:rsid w:val="000F4A0A"/>
    <w:rsid w:val="000F7CFC"/>
    <w:rsid w:val="00100164"/>
    <w:rsid w:val="00100668"/>
    <w:rsid w:val="00100ADD"/>
    <w:rsid w:val="00100F0A"/>
    <w:rsid w:val="00102CB5"/>
    <w:rsid w:val="0010398D"/>
    <w:rsid w:val="00105437"/>
    <w:rsid w:val="0010677C"/>
    <w:rsid w:val="00110474"/>
    <w:rsid w:val="00111438"/>
    <w:rsid w:val="00116798"/>
    <w:rsid w:val="00117A9E"/>
    <w:rsid w:val="00121D80"/>
    <w:rsid w:val="001318B9"/>
    <w:rsid w:val="001413D8"/>
    <w:rsid w:val="00142D59"/>
    <w:rsid w:val="00142DC4"/>
    <w:rsid w:val="0014364E"/>
    <w:rsid w:val="00145BC5"/>
    <w:rsid w:val="00150CEC"/>
    <w:rsid w:val="00162826"/>
    <w:rsid w:val="001645E3"/>
    <w:rsid w:val="00171858"/>
    <w:rsid w:val="0018051E"/>
    <w:rsid w:val="00181AC5"/>
    <w:rsid w:val="00182EE8"/>
    <w:rsid w:val="001830E6"/>
    <w:rsid w:val="00186FB9"/>
    <w:rsid w:val="001A35A6"/>
    <w:rsid w:val="001A3C1C"/>
    <w:rsid w:val="001A50C4"/>
    <w:rsid w:val="001A6D1B"/>
    <w:rsid w:val="001B2E9A"/>
    <w:rsid w:val="001B4235"/>
    <w:rsid w:val="001B7BC1"/>
    <w:rsid w:val="001C32BB"/>
    <w:rsid w:val="001D03BD"/>
    <w:rsid w:val="001D2785"/>
    <w:rsid w:val="001D58DC"/>
    <w:rsid w:val="001D5D31"/>
    <w:rsid w:val="001D6417"/>
    <w:rsid w:val="001D64C3"/>
    <w:rsid w:val="001F3298"/>
    <w:rsid w:val="001F3980"/>
    <w:rsid w:val="001F6377"/>
    <w:rsid w:val="00202669"/>
    <w:rsid w:val="002029F5"/>
    <w:rsid w:val="0020715C"/>
    <w:rsid w:val="0021233C"/>
    <w:rsid w:val="00212597"/>
    <w:rsid w:val="00213C0E"/>
    <w:rsid w:val="0021483A"/>
    <w:rsid w:val="0021557A"/>
    <w:rsid w:val="00215978"/>
    <w:rsid w:val="00221322"/>
    <w:rsid w:val="00222F6E"/>
    <w:rsid w:val="00227FE3"/>
    <w:rsid w:val="00231A69"/>
    <w:rsid w:val="00231FDF"/>
    <w:rsid w:val="002402F3"/>
    <w:rsid w:val="00240B34"/>
    <w:rsid w:val="002433CF"/>
    <w:rsid w:val="00243B78"/>
    <w:rsid w:val="00246491"/>
    <w:rsid w:val="0024672D"/>
    <w:rsid w:val="00251A3B"/>
    <w:rsid w:val="00253197"/>
    <w:rsid w:val="00253EA0"/>
    <w:rsid w:val="00254F50"/>
    <w:rsid w:val="00255D32"/>
    <w:rsid w:val="00256E57"/>
    <w:rsid w:val="00257EA2"/>
    <w:rsid w:val="00260C16"/>
    <w:rsid w:val="00261D38"/>
    <w:rsid w:val="0026224C"/>
    <w:rsid w:val="002642B3"/>
    <w:rsid w:val="00265FED"/>
    <w:rsid w:val="00267D71"/>
    <w:rsid w:val="00267FB4"/>
    <w:rsid w:val="002778C3"/>
    <w:rsid w:val="00280501"/>
    <w:rsid w:val="00284066"/>
    <w:rsid w:val="00287E80"/>
    <w:rsid w:val="00293B44"/>
    <w:rsid w:val="00297BEC"/>
    <w:rsid w:val="002A09ED"/>
    <w:rsid w:val="002A15EC"/>
    <w:rsid w:val="002A4A2F"/>
    <w:rsid w:val="002A5971"/>
    <w:rsid w:val="002A71CE"/>
    <w:rsid w:val="002A730C"/>
    <w:rsid w:val="002B3F63"/>
    <w:rsid w:val="002B473F"/>
    <w:rsid w:val="002B69B3"/>
    <w:rsid w:val="002C46A0"/>
    <w:rsid w:val="002C5962"/>
    <w:rsid w:val="002C6F61"/>
    <w:rsid w:val="002D3BA0"/>
    <w:rsid w:val="002D48CD"/>
    <w:rsid w:val="002D4A7B"/>
    <w:rsid w:val="002D5B82"/>
    <w:rsid w:val="002D6C64"/>
    <w:rsid w:val="002E3D73"/>
    <w:rsid w:val="002E6D9F"/>
    <w:rsid w:val="002E74C9"/>
    <w:rsid w:val="002E7D8C"/>
    <w:rsid w:val="002F18E3"/>
    <w:rsid w:val="002F4A8C"/>
    <w:rsid w:val="002F54AA"/>
    <w:rsid w:val="00302F0E"/>
    <w:rsid w:val="00303921"/>
    <w:rsid w:val="0030436A"/>
    <w:rsid w:val="003115F3"/>
    <w:rsid w:val="00313E3C"/>
    <w:rsid w:val="00314DDA"/>
    <w:rsid w:val="00315011"/>
    <w:rsid w:val="00315B93"/>
    <w:rsid w:val="00317D66"/>
    <w:rsid w:val="00322D9E"/>
    <w:rsid w:val="003237C9"/>
    <w:rsid w:val="0032728A"/>
    <w:rsid w:val="003329C6"/>
    <w:rsid w:val="00333E75"/>
    <w:rsid w:val="00335B8A"/>
    <w:rsid w:val="00341D3B"/>
    <w:rsid w:val="003445AF"/>
    <w:rsid w:val="00344DB9"/>
    <w:rsid w:val="00350C1E"/>
    <w:rsid w:val="003549D3"/>
    <w:rsid w:val="00356A89"/>
    <w:rsid w:val="00357C25"/>
    <w:rsid w:val="00362C3E"/>
    <w:rsid w:val="00364F0E"/>
    <w:rsid w:val="0037015D"/>
    <w:rsid w:val="0037121E"/>
    <w:rsid w:val="00373240"/>
    <w:rsid w:val="00374F47"/>
    <w:rsid w:val="003756A0"/>
    <w:rsid w:val="003756E5"/>
    <w:rsid w:val="00376604"/>
    <w:rsid w:val="00381195"/>
    <w:rsid w:val="003830E5"/>
    <w:rsid w:val="00396851"/>
    <w:rsid w:val="00396E2E"/>
    <w:rsid w:val="00397F7B"/>
    <w:rsid w:val="003A17E7"/>
    <w:rsid w:val="003A180C"/>
    <w:rsid w:val="003A318B"/>
    <w:rsid w:val="003A7A06"/>
    <w:rsid w:val="003B13E1"/>
    <w:rsid w:val="003B2745"/>
    <w:rsid w:val="003B42C1"/>
    <w:rsid w:val="003B434E"/>
    <w:rsid w:val="003C1ED1"/>
    <w:rsid w:val="003C3650"/>
    <w:rsid w:val="003C384F"/>
    <w:rsid w:val="003C4FC5"/>
    <w:rsid w:val="003C59D1"/>
    <w:rsid w:val="003C6FAB"/>
    <w:rsid w:val="003C75B9"/>
    <w:rsid w:val="003C7C84"/>
    <w:rsid w:val="003D0704"/>
    <w:rsid w:val="003D085E"/>
    <w:rsid w:val="003D130E"/>
    <w:rsid w:val="003D213C"/>
    <w:rsid w:val="003D461B"/>
    <w:rsid w:val="003D79FE"/>
    <w:rsid w:val="003E7307"/>
    <w:rsid w:val="003E78E6"/>
    <w:rsid w:val="003F052A"/>
    <w:rsid w:val="003F35E1"/>
    <w:rsid w:val="003F583E"/>
    <w:rsid w:val="003F595F"/>
    <w:rsid w:val="003F5B42"/>
    <w:rsid w:val="003F7F52"/>
    <w:rsid w:val="00400BA9"/>
    <w:rsid w:val="0040327C"/>
    <w:rsid w:val="004047A7"/>
    <w:rsid w:val="00405E96"/>
    <w:rsid w:val="004076C5"/>
    <w:rsid w:val="00414BAD"/>
    <w:rsid w:val="00416D59"/>
    <w:rsid w:val="004171CC"/>
    <w:rsid w:val="004230B6"/>
    <w:rsid w:val="00433DD9"/>
    <w:rsid w:val="0043511D"/>
    <w:rsid w:val="00440F7B"/>
    <w:rsid w:val="004416FD"/>
    <w:rsid w:val="00442F1B"/>
    <w:rsid w:val="00443615"/>
    <w:rsid w:val="00443E20"/>
    <w:rsid w:val="004441D1"/>
    <w:rsid w:val="0044530C"/>
    <w:rsid w:val="0045117C"/>
    <w:rsid w:val="00451DE9"/>
    <w:rsid w:val="00453937"/>
    <w:rsid w:val="00456ACD"/>
    <w:rsid w:val="0045744C"/>
    <w:rsid w:val="00457584"/>
    <w:rsid w:val="004577B5"/>
    <w:rsid w:val="0046115F"/>
    <w:rsid w:val="00462E07"/>
    <w:rsid w:val="00475B2F"/>
    <w:rsid w:val="00480848"/>
    <w:rsid w:val="00484098"/>
    <w:rsid w:val="004874DB"/>
    <w:rsid w:val="00487DA5"/>
    <w:rsid w:val="00493FCB"/>
    <w:rsid w:val="004971E1"/>
    <w:rsid w:val="00497811"/>
    <w:rsid w:val="004A1496"/>
    <w:rsid w:val="004A1E36"/>
    <w:rsid w:val="004A4573"/>
    <w:rsid w:val="004A572C"/>
    <w:rsid w:val="004A5A87"/>
    <w:rsid w:val="004A7817"/>
    <w:rsid w:val="004B15BD"/>
    <w:rsid w:val="004B15C4"/>
    <w:rsid w:val="004B165C"/>
    <w:rsid w:val="004B2332"/>
    <w:rsid w:val="004B31B0"/>
    <w:rsid w:val="004B74D4"/>
    <w:rsid w:val="004C0551"/>
    <w:rsid w:val="004C2B37"/>
    <w:rsid w:val="004D00B4"/>
    <w:rsid w:val="004D170D"/>
    <w:rsid w:val="004D1E53"/>
    <w:rsid w:val="004D3531"/>
    <w:rsid w:val="004D64D4"/>
    <w:rsid w:val="004E2243"/>
    <w:rsid w:val="004E2364"/>
    <w:rsid w:val="004E4367"/>
    <w:rsid w:val="004E4477"/>
    <w:rsid w:val="004E739C"/>
    <w:rsid w:val="004F0920"/>
    <w:rsid w:val="004F0D31"/>
    <w:rsid w:val="004F2419"/>
    <w:rsid w:val="004F25CB"/>
    <w:rsid w:val="004F2A1B"/>
    <w:rsid w:val="004F5EE3"/>
    <w:rsid w:val="005046E0"/>
    <w:rsid w:val="00506330"/>
    <w:rsid w:val="00506E15"/>
    <w:rsid w:val="005148DC"/>
    <w:rsid w:val="0051725C"/>
    <w:rsid w:val="0052279D"/>
    <w:rsid w:val="005234A8"/>
    <w:rsid w:val="00526B5B"/>
    <w:rsid w:val="00527DDA"/>
    <w:rsid w:val="00527F6E"/>
    <w:rsid w:val="00530ED0"/>
    <w:rsid w:val="00531941"/>
    <w:rsid w:val="00535248"/>
    <w:rsid w:val="0055115F"/>
    <w:rsid w:val="00551539"/>
    <w:rsid w:val="00553ABB"/>
    <w:rsid w:val="00560D61"/>
    <w:rsid w:val="005614DE"/>
    <w:rsid w:val="00571470"/>
    <w:rsid w:val="0057422A"/>
    <w:rsid w:val="0058015E"/>
    <w:rsid w:val="00580A12"/>
    <w:rsid w:val="0058128B"/>
    <w:rsid w:val="005818A0"/>
    <w:rsid w:val="00585971"/>
    <w:rsid w:val="005916A5"/>
    <w:rsid w:val="005A00D7"/>
    <w:rsid w:val="005A0116"/>
    <w:rsid w:val="005A0823"/>
    <w:rsid w:val="005A0BB0"/>
    <w:rsid w:val="005A276F"/>
    <w:rsid w:val="005A7F84"/>
    <w:rsid w:val="005B0AEC"/>
    <w:rsid w:val="005B2532"/>
    <w:rsid w:val="005B4BB4"/>
    <w:rsid w:val="005B610D"/>
    <w:rsid w:val="005B6643"/>
    <w:rsid w:val="005B7164"/>
    <w:rsid w:val="005B774A"/>
    <w:rsid w:val="005C155C"/>
    <w:rsid w:val="005C1B91"/>
    <w:rsid w:val="005C2A40"/>
    <w:rsid w:val="005C6A7E"/>
    <w:rsid w:val="005D0083"/>
    <w:rsid w:val="005D01AA"/>
    <w:rsid w:val="005D3E3C"/>
    <w:rsid w:val="005D460A"/>
    <w:rsid w:val="005E0F04"/>
    <w:rsid w:val="005E1D3E"/>
    <w:rsid w:val="005E230B"/>
    <w:rsid w:val="005E2CED"/>
    <w:rsid w:val="005E3ECE"/>
    <w:rsid w:val="005E5533"/>
    <w:rsid w:val="005E5646"/>
    <w:rsid w:val="005E61D1"/>
    <w:rsid w:val="005E7CD4"/>
    <w:rsid w:val="005F135A"/>
    <w:rsid w:val="0060014C"/>
    <w:rsid w:val="00607181"/>
    <w:rsid w:val="00613278"/>
    <w:rsid w:val="00615A1F"/>
    <w:rsid w:val="00616897"/>
    <w:rsid w:val="00616D93"/>
    <w:rsid w:val="006170C3"/>
    <w:rsid w:val="00621E90"/>
    <w:rsid w:val="00623034"/>
    <w:rsid w:val="0062571E"/>
    <w:rsid w:val="006301B6"/>
    <w:rsid w:val="006328A0"/>
    <w:rsid w:val="0063325B"/>
    <w:rsid w:val="00633C2D"/>
    <w:rsid w:val="00634AD2"/>
    <w:rsid w:val="00635FCF"/>
    <w:rsid w:val="0064044F"/>
    <w:rsid w:val="00642578"/>
    <w:rsid w:val="00644396"/>
    <w:rsid w:val="00644B7D"/>
    <w:rsid w:val="00647206"/>
    <w:rsid w:val="00647671"/>
    <w:rsid w:val="00647811"/>
    <w:rsid w:val="0064796B"/>
    <w:rsid w:val="0065074D"/>
    <w:rsid w:val="00651ED3"/>
    <w:rsid w:val="0065218C"/>
    <w:rsid w:val="006538A5"/>
    <w:rsid w:val="00654B3F"/>
    <w:rsid w:val="00655FCD"/>
    <w:rsid w:val="00660412"/>
    <w:rsid w:val="00660490"/>
    <w:rsid w:val="006625CF"/>
    <w:rsid w:val="00662758"/>
    <w:rsid w:val="0066458C"/>
    <w:rsid w:val="00665051"/>
    <w:rsid w:val="0067548B"/>
    <w:rsid w:val="006763CA"/>
    <w:rsid w:val="00676B89"/>
    <w:rsid w:val="006825E8"/>
    <w:rsid w:val="006871B3"/>
    <w:rsid w:val="006903CE"/>
    <w:rsid w:val="006921D4"/>
    <w:rsid w:val="006943F8"/>
    <w:rsid w:val="0069648B"/>
    <w:rsid w:val="006A3CE7"/>
    <w:rsid w:val="006B0005"/>
    <w:rsid w:val="006B10C9"/>
    <w:rsid w:val="006B1145"/>
    <w:rsid w:val="006B2A6C"/>
    <w:rsid w:val="006B56D4"/>
    <w:rsid w:val="006C153C"/>
    <w:rsid w:val="006C1A51"/>
    <w:rsid w:val="006D0DF5"/>
    <w:rsid w:val="006D2778"/>
    <w:rsid w:val="006E40A3"/>
    <w:rsid w:val="006E4B15"/>
    <w:rsid w:val="006E5351"/>
    <w:rsid w:val="006E5519"/>
    <w:rsid w:val="006E7D80"/>
    <w:rsid w:val="006E7E06"/>
    <w:rsid w:val="006F4694"/>
    <w:rsid w:val="006F64FE"/>
    <w:rsid w:val="00701642"/>
    <w:rsid w:val="0070217E"/>
    <w:rsid w:val="007028C7"/>
    <w:rsid w:val="00712598"/>
    <w:rsid w:val="00714EE2"/>
    <w:rsid w:val="007165A8"/>
    <w:rsid w:val="007170C2"/>
    <w:rsid w:val="0072053A"/>
    <w:rsid w:val="00722835"/>
    <w:rsid w:val="007309C6"/>
    <w:rsid w:val="00735671"/>
    <w:rsid w:val="0073600B"/>
    <w:rsid w:val="00737E9B"/>
    <w:rsid w:val="00745219"/>
    <w:rsid w:val="00745E2F"/>
    <w:rsid w:val="007502EB"/>
    <w:rsid w:val="0075429C"/>
    <w:rsid w:val="0075550B"/>
    <w:rsid w:val="00755E47"/>
    <w:rsid w:val="007567A2"/>
    <w:rsid w:val="007647B9"/>
    <w:rsid w:val="0076542C"/>
    <w:rsid w:val="00765527"/>
    <w:rsid w:val="00766908"/>
    <w:rsid w:val="00766E3D"/>
    <w:rsid w:val="00767D94"/>
    <w:rsid w:val="00771DE1"/>
    <w:rsid w:val="00774176"/>
    <w:rsid w:val="007744E2"/>
    <w:rsid w:val="0077591C"/>
    <w:rsid w:val="00775EAC"/>
    <w:rsid w:val="00776C7B"/>
    <w:rsid w:val="00781871"/>
    <w:rsid w:val="00781ABD"/>
    <w:rsid w:val="00781F64"/>
    <w:rsid w:val="007826FF"/>
    <w:rsid w:val="00782D25"/>
    <w:rsid w:val="007835DC"/>
    <w:rsid w:val="00783630"/>
    <w:rsid w:val="00783898"/>
    <w:rsid w:val="007A14E7"/>
    <w:rsid w:val="007A1E8A"/>
    <w:rsid w:val="007A2AE5"/>
    <w:rsid w:val="007A6B89"/>
    <w:rsid w:val="007B2ACC"/>
    <w:rsid w:val="007B2D96"/>
    <w:rsid w:val="007B4A45"/>
    <w:rsid w:val="007B5EA4"/>
    <w:rsid w:val="007C5941"/>
    <w:rsid w:val="007C6F7E"/>
    <w:rsid w:val="007C70C8"/>
    <w:rsid w:val="007D4581"/>
    <w:rsid w:val="007D6878"/>
    <w:rsid w:val="007E5F52"/>
    <w:rsid w:val="007E6B83"/>
    <w:rsid w:val="007F202E"/>
    <w:rsid w:val="007F279A"/>
    <w:rsid w:val="007F5DE8"/>
    <w:rsid w:val="007F6A73"/>
    <w:rsid w:val="007F6A8F"/>
    <w:rsid w:val="00800187"/>
    <w:rsid w:val="008028F7"/>
    <w:rsid w:val="008045C6"/>
    <w:rsid w:val="0080654F"/>
    <w:rsid w:val="008065FC"/>
    <w:rsid w:val="0080684E"/>
    <w:rsid w:val="00812529"/>
    <w:rsid w:val="00815E3B"/>
    <w:rsid w:val="00823E9C"/>
    <w:rsid w:val="00824BB5"/>
    <w:rsid w:val="00826330"/>
    <w:rsid w:val="0083264A"/>
    <w:rsid w:val="00832B30"/>
    <w:rsid w:val="008330AB"/>
    <w:rsid w:val="008343B3"/>
    <w:rsid w:val="00836B23"/>
    <w:rsid w:val="00841038"/>
    <w:rsid w:val="00842FF1"/>
    <w:rsid w:val="00843DA0"/>
    <w:rsid w:val="00844CC8"/>
    <w:rsid w:val="00844D7F"/>
    <w:rsid w:val="008463FE"/>
    <w:rsid w:val="00846F04"/>
    <w:rsid w:val="00850DC7"/>
    <w:rsid w:val="008540E8"/>
    <w:rsid w:val="00854B0F"/>
    <w:rsid w:val="00855067"/>
    <w:rsid w:val="008553D5"/>
    <w:rsid w:val="0086154D"/>
    <w:rsid w:val="00861FC7"/>
    <w:rsid w:val="0086307F"/>
    <w:rsid w:val="008641ED"/>
    <w:rsid w:val="00871849"/>
    <w:rsid w:val="0087568C"/>
    <w:rsid w:val="008757C8"/>
    <w:rsid w:val="00881643"/>
    <w:rsid w:val="00890C2A"/>
    <w:rsid w:val="0089125C"/>
    <w:rsid w:val="00891DC5"/>
    <w:rsid w:val="008923C4"/>
    <w:rsid w:val="00893C7A"/>
    <w:rsid w:val="008A15D2"/>
    <w:rsid w:val="008A31A9"/>
    <w:rsid w:val="008A54B5"/>
    <w:rsid w:val="008A69DB"/>
    <w:rsid w:val="008B0E6E"/>
    <w:rsid w:val="008B1F65"/>
    <w:rsid w:val="008B57E8"/>
    <w:rsid w:val="008B7600"/>
    <w:rsid w:val="008C1103"/>
    <w:rsid w:val="008C3560"/>
    <w:rsid w:val="008D127B"/>
    <w:rsid w:val="008D1E9B"/>
    <w:rsid w:val="008D6273"/>
    <w:rsid w:val="008D72A5"/>
    <w:rsid w:val="008E6494"/>
    <w:rsid w:val="008F0333"/>
    <w:rsid w:val="008F04CB"/>
    <w:rsid w:val="008F06B5"/>
    <w:rsid w:val="008F14BB"/>
    <w:rsid w:val="008F1608"/>
    <w:rsid w:val="008F1ACB"/>
    <w:rsid w:val="008F290F"/>
    <w:rsid w:val="008F5FA0"/>
    <w:rsid w:val="008F63B0"/>
    <w:rsid w:val="008F71F3"/>
    <w:rsid w:val="008F7272"/>
    <w:rsid w:val="008F7334"/>
    <w:rsid w:val="009024FC"/>
    <w:rsid w:val="009033B4"/>
    <w:rsid w:val="00913A33"/>
    <w:rsid w:val="00913D4D"/>
    <w:rsid w:val="00914DA0"/>
    <w:rsid w:val="009166B1"/>
    <w:rsid w:val="009168B7"/>
    <w:rsid w:val="00916990"/>
    <w:rsid w:val="0092089A"/>
    <w:rsid w:val="00922BD2"/>
    <w:rsid w:val="00923DF9"/>
    <w:rsid w:val="0092450B"/>
    <w:rsid w:val="00926886"/>
    <w:rsid w:val="009269BD"/>
    <w:rsid w:val="00927379"/>
    <w:rsid w:val="009275C4"/>
    <w:rsid w:val="00942B7B"/>
    <w:rsid w:val="009464C1"/>
    <w:rsid w:val="0095070E"/>
    <w:rsid w:val="00953C9E"/>
    <w:rsid w:val="009550B3"/>
    <w:rsid w:val="009563A4"/>
    <w:rsid w:val="00960D69"/>
    <w:rsid w:val="0096134B"/>
    <w:rsid w:val="0096185B"/>
    <w:rsid w:val="00962FE0"/>
    <w:rsid w:val="00971337"/>
    <w:rsid w:val="009723A4"/>
    <w:rsid w:val="00973C7E"/>
    <w:rsid w:val="00974EFF"/>
    <w:rsid w:val="00977CDF"/>
    <w:rsid w:val="009821EC"/>
    <w:rsid w:val="0098625D"/>
    <w:rsid w:val="009868EE"/>
    <w:rsid w:val="00986BDC"/>
    <w:rsid w:val="00990795"/>
    <w:rsid w:val="00992B8F"/>
    <w:rsid w:val="0099575F"/>
    <w:rsid w:val="009A2FA7"/>
    <w:rsid w:val="009A6CDD"/>
    <w:rsid w:val="009A6D6E"/>
    <w:rsid w:val="009B1366"/>
    <w:rsid w:val="009B3019"/>
    <w:rsid w:val="009B4425"/>
    <w:rsid w:val="009C0894"/>
    <w:rsid w:val="009C231E"/>
    <w:rsid w:val="009C305D"/>
    <w:rsid w:val="009C31C0"/>
    <w:rsid w:val="009C64DE"/>
    <w:rsid w:val="009C79CD"/>
    <w:rsid w:val="009D4DBF"/>
    <w:rsid w:val="009D6275"/>
    <w:rsid w:val="009D63CF"/>
    <w:rsid w:val="009D66EA"/>
    <w:rsid w:val="009E2D04"/>
    <w:rsid w:val="009E3067"/>
    <w:rsid w:val="009E348B"/>
    <w:rsid w:val="009E4830"/>
    <w:rsid w:val="009E77FE"/>
    <w:rsid w:val="009E78A3"/>
    <w:rsid w:val="009F18CD"/>
    <w:rsid w:val="009F5558"/>
    <w:rsid w:val="009F69D9"/>
    <w:rsid w:val="009F72E7"/>
    <w:rsid w:val="009F7D8E"/>
    <w:rsid w:val="009F7FE4"/>
    <w:rsid w:val="00A0137F"/>
    <w:rsid w:val="00A05F0C"/>
    <w:rsid w:val="00A1485C"/>
    <w:rsid w:val="00A172AE"/>
    <w:rsid w:val="00A17964"/>
    <w:rsid w:val="00A22CCF"/>
    <w:rsid w:val="00A258AA"/>
    <w:rsid w:val="00A30CE7"/>
    <w:rsid w:val="00A31229"/>
    <w:rsid w:val="00A33B87"/>
    <w:rsid w:val="00A35EA3"/>
    <w:rsid w:val="00A410B8"/>
    <w:rsid w:val="00A4182D"/>
    <w:rsid w:val="00A441E4"/>
    <w:rsid w:val="00A51701"/>
    <w:rsid w:val="00A52E1A"/>
    <w:rsid w:val="00A53B2A"/>
    <w:rsid w:val="00A53B95"/>
    <w:rsid w:val="00A555E6"/>
    <w:rsid w:val="00A56505"/>
    <w:rsid w:val="00A5728A"/>
    <w:rsid w:val="00A57658"/>
    <w:rsid w:val="00A62B15"/>
    <w:rsid w:val="00A63B36"/>
    <w:rsid w:val="00A6677D"/>
    <w:rsid w:val="00A678D7"/>
    <w:rsid w:val="00A67FE0"/>
    <w:rsid w:val="00A73003"/>
    <w:rsid w:val="00A815E8"/>
    <w:rsid w:val="00A81B0D"/>
    <w:rsid w:val="00A82581"/>
    <w:rsid w:val="00A82D22"/>
    <w:rsid w:val="00A84353"/>
    <w:rsid w:val="00A85765"/>
    <w:rsid w:val="00A85EB2"/>
    <w:rsid w:val="00A932C5"/>
    <w:rsid w:val="00A95751"/>
    <w:rsid w:val="00AA11C4"/>
    <w:rsid w:val="00AA2376"/>
    <w:rsid w:val="00AA5F2E"/>
    <w:rsid w:val="00AB0A27"/>
    <w:rsid w:val="00AB3FC5"/>
    <w:rsid w:val="00AC2964"/>
    <w:rsid w:val="00AC4F87"/>
    <w:rsid w:val="00AC6856"/>
    <w:rsid w:val="00AD148C"/>
    <w:rsid w:val="00AD54E9"/>
    <w:rsid w:val="00AE1333"/>
    <w:rsid w:val="00AE1CA4"/>
    <w:rsid w:val="00AE6D2F"/>
    <w:rsid w:val="00AF29F6"/>
    <w:rsid w:val="00AF507C"/>
    <w:rsid w:val="00AF52E9"/>
    <w:rsid w:val="00AF780F"/>
    <w:rsid w:val="00B07AD2"/>
    <w:rsid w:val="00B11830"/>
    <w:rsid w:val="00B1618C"/>
    <w:rsid w:val="00B17610"/>
    <w:rsid w:val="00B17A79"/>
    <w:rsid w:val="00B17BDE"/>
    <w:rsid w:val="00B272F9"/>
    <w:rsid w:val="00B321DF"/>
    <w:rsid w:val="00B33A2C"/>
    <w:rsid w:val="00B33E01"/>
    <w:rsid w:val="00B34B1B"/>
    <w:rsid w:val="00B3549D"/>
    <w:rsid w:val="00B358A0"/>
    <w:rsid w:val="00B35E45"/>
    <w:rsid w:val="00B369E7"/>
    <w:rsid w:val="00B40146"/>
    <w:rsid w:val="00B43C34"/>
    <w:rsid w:val="00B4593F"/>
    <w:rsid w:val="00B4695D"/>
    <w:rsid w:val="00B57706"/>
    <w:rsid w:val="00B60C6B"/>
    <w:rsid w:val="00B66331"/>
    <w:rsid w:val="00B74E9A"/>
    <w:rsid w:val="00B846CC"/>
    <w:rsid w:val="00B84AAC"/>
    <w:rsid w:val="00B86BB5"/>
    <w:rsid w:val="00B90371"/>
    <w:rsid w:val="00B904C0"/>
    <w:rsid w:val="00B904D5"/>
    <w:rsid w:val="00B90BF9"/>
    <w:rsid w:val="00B94067"/>
    <w:rsid w:val="00B96A10"/>
    <w:rsid w:val="00BA7713"/>
    <w:rsid w:val="00BB3023"/>
    <w:rsid w:val="00BB36A3"/>
    <w:rsid w:val="00BB3C04"/>
    <w:rsid w:val="00BB57AD"/>
    <w:rsid w:val="00BB7391"/>
    <w:rsid w:val="00BB7A2A"/>
    <w:rsid w:val="00BC186C"/>
    <w:rsid w:val="00BC20F2"/>
    <w:rsid w:val="00BC7616"/>
    <w:rsid w:val="00BD0579"/>
    <w:rsid w:val="00BD2657"/>
    <w:rsid w:val="00BD32EA"/>
    <w:rsid w:val="00BD5998"/>
    <w:rsid w:val="00BE2055"/>
    <w:rsid w:val="00BE3FF6"/>
    <w:rsid w:val="00BE4C47"/>
    <w:rsid w:val="00BE5A34"/>
    <w:rsid w:val="00BF134F"/>
    <w:rsid w:val="00BF32DF"/>
    <w:rsid w:val="00BF54BA"/>
    <w:rsid w:val="00BF57C6"/>
    <w:rsid w:val="00BF7787"/>
    <w:rsid w:val="00C04918"/>
    <w:rsid w:val="00C05E3B"/>
    <w:rsid w:val="00C1022D"/>
    <w:rsid w:val="00C12279"/>
    <w:rsid w:val="00C122F0"/>
    <w:rsid w:val="00C1318A"/>
    <w:rsid w:val="00C14690"/>
    <w:rsid w:val="00C2182E"/>
    <w:rsid w:val="00C224FF"/>
    <w:rsid w:val="00C225EE"/>
    <w:rsid w:val="00C22B78"/>
    <w:rsid w:val="00C237DA"/>
    <w:rsid w:val="00C3083E"/>
    <w:rsid w:val="00C30B69"/>
    <w:rsid w:val="00C331AE"/>
    <w:rsid w:val="00C33A38"/>
    <w:rsid w:val="00C35589"/>
    <w:rsid w:val="00C41A96"/>
    <w:rsid w:val="00C4209A"/>
    <w:rsid w:val="00C46122"/>
    <w:rsid w:val="00C4744E"/>
    <w:rsid w:val="00C51025"/>
    <w:rsid w:val="00C52EE4"/>
    <w:rsid w:val="00C607F2"/>
    <w:rsid w:val="00C63C4C"/>
    <w:rsid w:val="00C71368"/>
    <w:rsid w:val="00C7221B"/>
    <w:rsid w:val="00C74533"/>
    <w:rsid w:val="00C76AA4"/>
    <w:rsid w:val="00C811B3"/>
    <w:rsid w:val="00C826A1"/>
    <w:rsid w:val="00C914E2"/>
    <w:rsid w:val="00C93BCE"/>
    <w:rsid w:val="00CA00BC"/>
    <w:rsid w:val="00CA2CD0"/>
    <w:rsid w:val="00CA3852"/>
    <w:rsid w:val="00CA5E30"/>
    <w:rsid w:val="00CA6395"/>
    <w:rsid w:val="00CA79BA"/>
    <w:rsid w:val="00CB143D"/>
    <w:rsid w:val="00CB28EA"/>
    <w:rsid w:val="00CB3DDC"/>
    <w:rsid w:val="00CB4D25"/>
    <w:rsid w:val="00CB7BD7"/>
    <w:rsid w:val="00CC0428"/>
    <w:rsid w:val="00CC241E"/>
    <w:rsid w:val="00CC35E8"/>
    <w:rsid w:val="00CD0ABD"/>
    <w:rsid w:val="00CD34AE"/>
    <w:rsid w:val="00CD374F"/>
    <w:rsid w:val="00CD3C48"/>
    <w:rsid w:val="00CD421E"/>
    <w:rsid w:val="00CE06E5"/>
    <w:rsid w:val="00CE3D1E"/>
    <w:rsid w:val="00CE3D90"/>
    <w:rsid w:val="00CE5A20"/>
    <w:rsid w:val="00CF118F"/>
    <w:rsid w:val="00CF1AED"/>
    <w:rsid w:val="00CF20D9"/>
    <w:rsid w:val="00CF33E4"/>
    <w:rsid w:val="00CF5296"/>
    <w:rsid w:val="00CF6ED7"/>
    <w:rsid w:val="00CF7C17"/>
    <w:rsid w:val="00D01561"/>
    <w:rsid w:val="00D01C81"/>
    <w:rsid w:val="00D05953"/>
    <w:rsid w:val="00D06752"/>
    <w:rsid w:val="00D06979"/>
    <w:rsid w:val="00D12924"/>
    <w:rsid w:val="00D15581"/>
    <w:rsid w:val="00D15650"/>
    <w:rsid w:val="00D17E46"/>
    <w:rsid w:val="00D23B7B"/>
    <w:rsid w:val="00D260C2"/>
    <w:rsid w:val="00D26A05"/>
    <w:rsid w:val="00D27785"/>
    <w:rsid w:val="00D31D26"/>
    <w:rsid w:val="00D34327"/>
    <w:rsid w:val="00D37CC1"/>
    <w:rsid w:val="00D42AB7"/>
    <w:rsid w:val="00D55668"/>
    <w:rsid w:val="00D574A5"/>
    <w:rsid w:val="00D64466"/>
    <w:rsid w:val="00D66FE5"/>
    <w:rsid w:val="00D67B70"/>
    <w:rsid w:val="00D71D5C"/>
    <w:rsid w:val="00D724FB"/>
    <w:rsid w:val="00D73575"/>
    <w:rsid w:val="00D77931"/>
    <w:rsid w:val="00D80A71"/>
    <w:rsid w:val="00D81B14"/>
    <w:rsid w:val="00D839E3"/>
    <w:rsid w:val="00D83AA7"/>
    <w:rsid w:val="00D844D9"/>
    <w:rsid w:val="00D87C08"/>
    <w:rsid w:val="00D92AB4"/>
    <w:rsid w:val="00D93014"/>
    <w:rsid w:val="00D976CA"/>
    <w:rsid w:val="00DA0F61"/>
    <w:rsid w:val="00DA1120"/>
    <w:rsid w:val="00DA2E4F"/>
    <w:rsid w:val="00DA4001"/>
    <w:rsid w:val="00DB4D65"/>
    <w:rsid w:val="00DB5750"/>
    <w:rsid w:val="00DC3006"/>
    <w:rsid w:val="00DC55BE"/>
    <w:rsid w:val="00DC7790"/>
    <w:rsid w:val="00DC7F48"/>
    <w:rsid w:val="00DD0B18"/>
    <w:rsid w:val="00DE16F4"/>
    <w:rsid w:val="00DE1D29"/>
    <w:rsid w:val="00DE208D"/>
    <w:rsid w:val="00DE26BA"/>
    <w:rsid w:val="00DE2A8E"/>
    <w:rsid w:val="00DE3B8E"/>
    <w:rsid w:val="00DE6264"/>
    <w:rsid w:val="00DF11BF"/>
    <w:rsid w:val="00DF3A94"/>
    <w:rsid w:val="00DF5CF8"/>
    <w:rsid w:val="00E00CDE"/>
    <w:rsid w:val="00E0136B"/>
    <w:rsid w:val="00E02A23"/>
    <w:rsid w:val="00E038C0"/>
    <w:rsid w:val="00E07EC4"/>
    <w:rsid w:val="00E159CB"/>
    <w:rsid w:val="00E23A4F"/>
    <w:rsid w:val="00E2477D"/>
    <w:rsid w:val="00E273FA"/>
    <w:rsid w:val="00E27EAD"/>
    <w:rsid w:val="00E3109D"/>
    <w:rsid w:val="00E31EA9"/>
    <w:rsid w:val="00E34F73"/>
    <w:rsid w:val="00E35D45"/>
    <w:rsid w:val="00E36C7D"/>
    <w:rsid w:val="00E40856"/>
    <w:rsid w:val="00E56870"/>
    <w:rsid w:val="00E66B56"/>
    <w:rsid w:val="00E83530"/>
    <w:rsid w:val="00E83715"/>
    <w:rsid w:val="00E900C0"/>
    <w:rsid w:val="00E92A92"/>
    <w:rsid w:val="00E92BCE"/>
    <w:rsid w:val="00E92F49"/>
    <w:rsid w:val="00E93439"/>
    <w:rsid w:val="00E94EBA"/>
    <w:rsid w:val="00EA0BFE"/>
    <w:rsid w:val="00EA18AA"/>
    <w:rsid w:val="00EA20BF"/>
    <w:rsid w:val="00EA2E80"/>
    <w:rsid w:val="00EA3655"/>
    <w:rsid w:val="00EA434D"/>
    <w:rsid w:val="00EA5DAA"/>
    <w:rsid w:val="00EA6D72"/>
    <w:rsid w:val="00EB3389"/>
    <w:rsid w:val="00EB4A56"/>
    <w:rsid w:val="00EB5CB5"/>
    <w:rsid w:val="00EC066E"/>
    <w:rsid w:val="00EC0855"/>
    <w:rsid w:val="00EC1AF0"/>
    <w:rsid w:val="00EC231E"/>
    <w:rsid w:val="00EC27C5"/>
    <w:rsid w:val="00EC3FFA"/>
    <w:rsid w:val="00EC54F8"/>
    <w:rsid w:val="00EC5C5A"/>
    <w:rsid w:val="00EC5D0C"/>
    <w:rsid w:val="00EC6B71"/>
    <w:rsid w:val="00ED02BF"/>
    <w:rsid w:val="00ED22B8"/>
    <w:rsid w:val="00ED2FED"/>
    <w:rsid w:val="00ED470C"/>
    <w:rsid w:val="00ED4795"/>
    <w:rsid w:val="00ED4BAB"/>
    <w:rsid w:val="00ED5170"/>
    <w:rsid w:val="00ED7C41"/>
    <w:rsid w:val="00EE00AE"/>
    <w:rsid w:val="00EE26DD"/>
    <w:rsid w:val="00EE3485"/>
    <w:rsid w:val="00EE4365"/>
    <w:rsid w:val="00EF2ED6"/>
    <w:rsid w:val="00EF3D0F"/>
    <w:rsid w:val="00EF4148"/>
    <w:rsid w:val="00EF51B8"/>
    <w:rsid w:val="00EF69E1"/>
    <w:rsid w:val="00EF6D28"/>
    <w:rsid w:val="00EF78F4"/>
    <w:rsid w:val="00F00418"/>
    <w:rsid w:val="00F01161"/>
    <w:rsid w:val="00F12100"/>
    <w:rsid w:val="00F169B5"/>
    <w:rsid w:val="00F21490"/>
    <w:rsid w:val="00F238F7"/>
    <w:rsid w:val="00F24CA0"/>
    <w:rsid w:val="00F26883"/>
    <w:rsid w:val="00F31479"/>
    <w:rsid w:val="00F324E0"/>
    <w:rsid w:val="00F3519E"/>
    <w:rsid w:val="00F3524A"/>
    <w:rsid w:val="00F361AB"/>
    <w:rsid w:val="00F4318B"/>
    <w:rsid w:val="00F4525B"/>
    <w:rsid w:val="00F50909"/>
    <w:rsid w:val="00F531A1"/>
    <w:rsid w:val="00F57CEB"/>
    <w:rsid w:val="00F626BD"/>
    <w:rsid w:val="00F63B49"/>
    <w:rsid w:val="00F65091"/>
    <w:rsid w:val="00F753C8"/>
    <w:rsid w:val="00F77AFD"/>
    <w:rsid w:val="00F805CD"/>
    <w:rsid w:val="00F80C99"/>
    <w:rsid w:val="00F82C5B"/>
    <w:rsid w:val="00F847EF"/>
    <w:rsid w:val="00F84DC5"/>
    <w:rsid w:val="00F9015E"/>
    <w:rsid w:val="00F907D2"/>
    <w:rsid w:val="00F90C80"/>
    <w:rsid w:val="00F91253"/>
    <w:rsid w:val="00F96D6D"/>
    <w:rsid w:val="00F97B35"/>
    <w:rsid w:val="00FA14D1"/>
    <w:rsid w:val="00FA74C1"/>
    <w:rsid w:val="00FB570D"/>
    <w:rsid w:val="00FC14C3"/>
    <w:rsid w:val="00FC26F7"/>
    <w:rsid w:val="00FC3153"/>
    <w:rsid w:val="00FC4FBB"/>
    <w:rsid w:val="00FC5055"/>
    <w:rsid w:val="00FD3AA1"/>
    <w:rsid w:val="00FE088B"/>
    <w:rsid w:val="00FE2C78"/>
    <w:rsid w:val="00FE314C"/>
    <w:rsid w:val="00FE594D"/>
    <w:rsid w:val="00FE6F56"/>
    <w:rsid w:val="00FF49A9"/>
    <w:rsid w:val="00FF4B90"/>
    <w:rsid w:val="00FF4BCE"/>
    <w:rsid w:val="00FF5193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3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1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5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66458C"/>
    <w:pPr>
      <w:keepNext/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6458C"/>
    <w:pPr>
      <w:keepNext/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86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E7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E4C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E36C7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C7D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nhideWhenUsed/>
    <w:rsid w:val="00451DE9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451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8065F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065F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458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458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68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303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5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86B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7F202E"/>
    <w:pPr>
      <w:overflowPunct w:val="0"/>
      <w:autoSpaceDE w:val="0"/>
      <w:autoSpaceDN w:val="0"/>
      <w:adjustRightInd w:val="0"/>
      <w:jc w:val="center"/>
    </w:pPr>
    <w:rPr>
      <w:b/>
      <w:color w:val="0000FF"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F202E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3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Corpodeltesto21">
    <w:name w:val="Corpo del testo 21"/>
    <w:basedOn w:val="Normale"/>
    <w:rsid w:val="000E30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BE4C47"/>
    <w:rPr>
      <w:rFonts w:ascii="Arial" w:eastAsia="Times New Roman" w:hAnsi="Arial" w:cs="Arial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1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E73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1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18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B2A6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B2A6C"/>
    <w:rPr>
      <w:b/>
      <w:bCs/>
    </w:rPr>
  </w:style>
  <w:style w:type="paragraph" w:customStyle="1" w:styleId="Corpo">
    <w:name w:val="Corpo"/>
    <w:rsid w:val="00EC5D0C"/>
    <w:pPr>
      <w:widowControl w:val="0"/>
      <w:suppressAutoHyphens/>
      <w:autoSpaceDN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EC5D0C"/>
    <w:pPr>
      <w:numPr>
        <w:numId w:val="27"/>
      </w:numPr>
    </w:pPr>
  </w:style>
  <w:style w:type="table" w:styleId="Grigliatabella">
    <w:name w:val="Table Grid"/>
    <w:basedOn w:val="Tabellanormale"/>
    <w:rsid w:val="0060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3D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3D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80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BDFFD-090E-4495-BF91-3D5D7C7F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Operatore_4</cp:lastModifiedBy>
  <cp:revision>5</cp:revision>
  <cp:lastPrinted>2016-03-11T08:32:00Z</cp:lastPrinted>
  <dcterms:created xsi:type="dcterms:W3CDTF">2017-03-17T11:55:00Z</dcterms:created>
  <dcterms:modified xsi:type="dcterms:W3CDTF">2017-03-17T11:57:00Z</dcterms:modified>
</cp:coreProperties>
</file>